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553"/>
        <w:gridCol w:w="2109"/>
      </w:tblGrid>
      <w:tr w:rsidR="00AB5377">
        <w:tc>
          <w:tcPr>
            <w:tcW w:w="4000" w:type="pct"/>
            <w:vAlign w:val="bottom"/>
          </w:tcPr>
          <w:p w:rsidR="00E06F50" w:rsidRDefault="00314E90">
            <w:pPr>
              <w:pStyle w:val="Name"/>
              <w:ind w:left="0" w:right="0"/>
            </w:pPr>
            <w:r>
              <w:t>[Company Name]</w:t>
            </w:r>
          </w:p>
          <w:p w:rsidR="00E06F50" w:rsidRDefault="00314E90" w:rsidP="00314E90">
            <w:pPr>
              <w:pStyle w:val="NoSpacing"/>
              <w:ind w:left="0" w:right="0"/>
            </w:pPr>
            <w:r>
              <w:t>[Address]</w:t>
            </w:r>
          </w:p>
        </w:tc>
        <w:tc>
          <w:tcPr>
            <w:tcW w:w="1000" w:type="pct"/>
            <w:vAlign w:val="center"/>
          </w:tcPr>
          <w:p w:rsidR="00E06F50" w:rsidRDefault="00EE20FD">
            <w:pPr>
              <w:pStyle w:val="NoSpacing"/>
              <w:ind w:left="0" w:right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339215" cy="642823"/>
                  <wp:effectExtent l="0" t="0" r="0" b="508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71" cy="66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F50" w:rsidRPr="00A870A4" w:rsidRDefault="00EE20FD" w:rsidP="007E1E07">
      <w:pPr>
        <w:pStyle w:val="Subtitle"/>
        <w:jc w:val="center"/>
        <w:rPr>
          <w:sz w:val="32"/>
          <w:szCs w:val="32"/>
        </w:rPr>
      </w:pPr>
      <w:r w:rsidRPr="00A870A4">
        <w:rPr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3975100"/>
                <wp:effectExtent l="0" t="0" r="0" b="635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97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50" w:rsidRPr="008E6C73" w:rsidRDefault="008E6C73">
                            <w:pPr>
                              <w:pStyle w:val="Title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Translation Quote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313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E06F50" w:rsidRPr="008E6C73" w:rsidRDefault="008E6C73">
                      <w:pPr>
                        <w:pStyle w:val="Title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Translation Quote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1E07" w:rsidRPr="00A870A4">
        <w:rPr>
          <w:sz w:val="32"/>
          <w:szCs w:val="32"/>
        </w:rPr>
        <w:t>Translation Quote</w:t>
      </w:r>
    </w:p>
    <w:tbl>
      <w:tblPr>
        <w:tblStyle w:val="LayoutTable"/>
        <w:tblW w:w="5000" w:type="pct"/>
        <w:tblLook w:val="04A0" w:firstRow="1" w:lastRow="0" w:firstColumn="1" w:lastColumn="0" w:noHBand="0" w:noVBand="1"/>
        <w:tblDescription w:val="Services performed by and for"/>
      </w:tblPr>
      <w:tblGrid>
        <w:gridCol w:w="2183"/>
        <w:gridCol w:w="3593"/>
        <w:gridCol w:w="2886"/>
      </w:tblGrid>
      <w:tr w:rsidR="00E06F50" w:rsidTr="00D43B33">
        <w:tc>
          <w:tcPr>
            <w:tcW w:w="1260" w:type="pct"/>
          </w:tcPr>
          <w:p w:rsidR="00E06F50" w:rsidRDefault="00EE20FD" w:rsidP="00D43B33">
            <w:pPr>
              <w:pStyle w:val="FormHeading"/>
              <w:ind w:left="0" w:right="0"/>
            </w:pPr>
            <w:r>
              <w:t>Date</w:t>
            </w:r>
          </w:p>
        </w:tc>
        <w:tc>
          <w:tcPr>
            <w:tcW w:w="2074" w:type="pct"/>
          </w:tcPr>
          <w:p w:rsidR="00E06F50" w:rsidRDefault="00CA6DF9" w:rsidP="00D43B33">
            <w:pPr>
              <w:pStyle w:val="FormHeading"/>
              <w:ind w:left="0" w:right="0"/>
            </w:pPr>
            <w:r>
              <w:t>Client</w:t>
            </w:r>
            <w:r w:rsidR="00EE20FD">
              <w:t>:</w:t>
            </w:r>
          </w:p>
        </w:tc>
        <w:tc>
          <w:tcPr>
            <w:tcW w:w="1666" w:type="pct"/>
          </w:tcPr>
          <w:p w:rsidR="00E06F50" w:rsidRDefault="00CA6DF9" w:rsidP="00D43B33">
            <w:pPr>
              <w:pStyle w:val="FormHeading"/>
              <w:ind w:left="0" w:right="0"/>
            </w:pPr>
            <w:r>
              <w:t>Client Contact</w:t>
            </w:r>
            <w:r w:rsidR="00EE20FD">
              <w:t>:</w:t>
            </w:r>
          </w:p>
        </w:tc>
      </w:tr>
      <w:tr w:rsidR="00E06F50" w:rsidTr="00D43B33">
        <w:tc>
          <w:tcPr>
            <w:tcW w:w="1260" w:type="pct"/>
            <w:tcMar>
              <w:bottom w:w="360" w:type="dxa"/>
            </w:tcMar>
          </w:tcPr>
          <w:p w:rsidR="00E06F50" w:rsidRPr="003E77A0" w:rsidRDefault="004F7A78" w:rsidP="00D43B33">
            <w:pPr>
              <w:pStyle w:val="NoSpacing"/>
              <w:ind w:left="0" w:right="0"/>
              <w:rPr>
                <w:sz w:val="21"/>
                <w:szCs w:val="21"/>
              </w:rPr>
            </w:pPr>
            <w:r w:rsidRPr="003E77A0">
              <w:rPr>
                <w:sz w:val="21"/>
                <w:szCs w:val="21"/>
              </w:rPr>
              <w:t>[Date]</w:t>
            </w:r>
          </w:p>
        </w:tc>
        <w:tc>
          <w:tcPr>
            <w:tcW w:w="2074" w:type="pct"/>
            <w:tcMar>
              <w:bottom w:w="360" w:type="dxa"/>
            </w:tcMar>
          </w:tcPr>
          <w:p w:rsidR="00E06F50" w:rsidRPr="003E77A0" w:rsidRDefault="00AB5377" w:rsidP="00D43B33">
            <w:pPr>
              <w:pStyle w:val="NoSpacing"/>
              <w:ind w:left="0" w:right="0"/>
              <w:rPr>
                <w:sz w:val="21"/>
                <w:szCs w:val="21"/>
              </w:rPr>
            </w:pPr>
            <w:r w:rsidRPr="003E77A0">
              <w:rPr>
                <w:sz w:val="21"/>
                <w:szCs w:val="21"/>
              </w:rPr>
              <w:t>[Client name]</w:t>
            </w:r>
          </w:p>
          <w:p w:rsidR="00E06F50" w:rsidRDefault="00CA6DF9" w:rsidP="00D43B33">
            <w:pPr>
              <w:pStyle w:val="NoSpacing"/>
              <w:ind w:left="0" w:right="0"/>
            </w:pPr>
            <w:r w:rsidRPr="003E77A0">
              <w:rPr>
                <w:sz w:val="21"/>
                <w:szCs w:val="21"/>
              </w:rPr>
              <w:t>[Address]</w:t>
            </w:r>
          </w:p>
        </w:tc>
        <w:tc>
          <w:tcPr>
            <w:tcW w:w="1666" w:type="pct"/>
            <w:tcMar>
              <w:bottom w:w="360" w:type="dxa"/>
            </w:tcMar>
          </w:tcPr>
          <w:p w:rsidR="00E06F50" w:rsidRPr="003E77A0" w:rsidRDefault="00AB5377" w:rsidP="00D43B33">
            <w:pPr>
              <w:pStyle w:val="NoSpacing"/>
              <w:ind w:left="0" w:right="0"/>
              <w:rPr>
                <w:sz w:val="21"/>
                <w:szCs w:val="21"/>
              </w:rPr>
            </w:pPr>
            <w:r w:rsidRPr="003E77A0">
              <w:rPr>
                <w:sz w:val="21"/>
                <w:szCs w:val="21"/>
              </w:rPr>
              <w:t>[Client contact]</w:t>
            </w:r>
          </w:p>
          <w:p w:rsidR="00E06F50" w:rsidRDefault="00E06F50" w:rsidP="00D43B33">
            <w:pPr>
              <w:pStyle w:val="NoSpacing"/>
              <w:ind w:left="0" w:right="0"/>
            </w:pPr>
          </w:p>
        </w:tc>
      </w:tr>
    </w:tbl>
    <w:p w:rsidR="00E06F50" w:rsidRPr="00A870A4" w:rsidRDefault="00EE20FD" w:rsidP="00A870A4">
      <w:pPr>
        <w:pStyle w:val="Heading1"/>
      </w:pPr>
      <w:r w:rsidRPr="00A870A4">
        <w:t>Scope of Work</w:t>
      </w:r>
    </w:p>
    <w:p w:rsidR="00E06F50" w:rsidRPr="003E77A0" w:rsidRDefault="00BF230D" w:rsidP="000A46C1">
      <w:pPr>
        <w:spacing w:after="240"/>
        <w:rPr>
          <w:sz w:val="21"/>
          <w:szCs w:val="21"/>
        </w:rPr>
      </w:pPr>
      <w:r w:rsidRPr="003E77A0">
        <w:rPr>
          <w:sz w:val="21"/>
          <w:szCs w:val="21"/>
        </w:rPr>
        <w:t>[Description]</w:t>
      </w:r>
    </w:p>
    <w:p w:rsidR="00E06F50" w:rsidRDefault="00EE20FD">
      <w:pPr>
        <w:pStyle w:val="Heading1"/>
      </w:pPr>
      <w:r>
        <w:t>Deliverables</w:t>
      </w:r>
    </w:p>
    <w:sdt>
      <w:sdtPr>
        <w:rPr>
          <w:sz w:val="21"/>
          <w:szCs w:val="21"/>
        </w:rPr>
        <w:id w:val="960690418"/>
        <w:placeholder>
          <w:docPart w:val="ACFB432C62454BE19107995D6CC20F19"/>
        </w:placeholder>
        <w15:appearance w15:val="hidden"/>
      </w:sdtPr>
      <w:sdtEndPr/>
      <w:sdtContent>
        <w:p w:rsidR="00E06F50" w:rsidRPr="003E77A0" w:rsidRDefault="000A46C1" w:rsidP="000A46C1">
          <w:pPr>
            <w:spacing w:after="240"/>
            <w:rPr>
              <w:sz w:val="21"/>
              <w:szCs w:val="21"/>
            </w:rPr>
          </w:pPr>
          <w:r w:rsidRPr="003E77A0">
            <w:rPr>
              <w:sz w:val="21"/>
              <w:szCs w:val="21"/>
            </w:rPr>
            <w:t>[File types]</w:t>
          </w:r>
        </w:p>
      </w:sdtContent>
    </w:sdt>
    <w:p w:rsidR="00E06F50" w:rsidRDefault="009B373B">
      <w:pPr>
        <w:pStyle w:val="Heading1"/>
      </w:pPr>
      <w:r>
        <w:t>Our Fee</w:t>
      </w:r>
    </w:p>
    <w:p w:rsidR="00E06F50" w:rsidRPr="003E77A0" w:rsidRDefault="002F69B4" w:rsidP="000A46C1">
      <w:pPr>
        <w:spacing w:after="240"/>
        <w:rPr>
          <w:sz w:val="21"/>
          <w:szCs w:val="21"/>
        </w:rPr>
      </w:pPr>
      <w:r w:rsidRPr="003E77A0">
        <w:rPr>
          <w:sz w:val="21"/>
          <w:szCs w:val="21"/>
        </w:rPr>
        <w:t>[Currency, price, taxes]</w:t>
      </w:r>
    </w:p>
    <w:p w:rsidR="00E06F50" w:rsidRDefault="002F69B4">
      <w:pPr>
        <w:pStyle w:val="Heading1"/>
      </w:pPr>
      <w:r>
        <w:t>Time Frame</w:t>
      </w:r>
    </w:p>
    <w:p w:rsidR="00E06F50" w:rsidRPr="003E77A0" w:rsidRDefault="002F69B4" w:rsidP="002F69B4">
      <w:pPr>
        <w:spacing w:after="240"/>
        <w:rPr>
          <w:sz w:val="21"/>
          <w:szCs w:val="21"/>
        </w:rPr>
      </w:pPr>
      <w:r w:rsidRPr="003E77A0">
        <w:rPr>
          <w:sz w:val="21"/>
          <w:szCs w:val="21"/>
        </w:rPr>
        <w:t xml:space="preserve">[Delivery date/period] </w:t>
      </w:r>
    </w:p>
    <w:p w:rsidR="00E06F50" w:rsidRDefault="00B23225">
      <w:pPr>
        <w:pStyle w:val="Heading1"/>
      </w:pPr>
      <w:r>
        <w:t>Conditions</w:t>
      </w:r>
    </w:p>
    <w:p w:rsidR="00E06F50" w:rsidRPr="003E77A0" w:rsidRDefault="00B23225" w:rsidP="00BF72AB">
      <w:pPr>
        <w:spacing w:after="120"/>
        <w:rPr>
          <w:sz w:val="21"/>
          <w:szCs w:val="21"/>
        </w:rPr>
      </w:pPr>
      <w:r w:rsidRPr="003E77A0">
        <w:rPr>
          <w:rFonts w:asciiTheme="majorHAnsi" w:hAnsiTheme="majorHAnsi"/>
          <w:b/>
          <w:sz w:val="21"/>
          <w:szCs w:val="21"/>
        </w:rPr>
        <w:t>Additional Work:</w:t>
      </w:r>
      <w:r w:rsidRPr="003E77A0">
        <w:rPr>
          <w:sz w:val="21"/>
          <w:szCs w:val="21"/>
        </w:rPr>
        <w:t xml:space="preserve"> Extensions of and amendments to the project as </w:t>
      </w:r>
      <w:r w:rsidR="00BF72AB" w:rsidRPr="003E77A0">
        <w:rPr>
          <w:sz w:val="21"/>
          <w:szCs w:val="21"/>
        </w:rPr>
        <w:t>specifi</w:t>
      </w:r>
      <w:r w:rsidRPr="003E77A0">
        <w:rPr>
          <w:sz w:val="21"/>
          <w:szCs w:val="21"/>
        </w:rPr>
        <w:t>e</w:t>
      </w:r>
      <w:r w:rsidR="006A23B3" w:rsidRPr="003E77A0">
        <w:rPr>
          <w:sz w:val="21"/>
          <w:szCs w:val="21"/>
        </w:rPr>
        <w:t>d</w:t>
      </w:r>
      <w:r w:rsidRPr="003E77A0">
        <w:rPr>
          <w:sz w:val="21"/>
          <w:szCs w:val="21"/>
        </w:rPr>
        <w:t xml:space="preserve"> </w:t>
      </w:r>
      <w:r w:rsidR="00BF72AB" w:rsidRPr="003E77A0">
        <w:rPr>
          <w:sz w:val="21"/>
          <w:szCs w:val="21"/>
        </w:rPr>
        <w:t xml:space="preserve">and </w:t>
      </w:r>
      <w:r w:rsidRPr="003E77A0">
        <w:rPr>
          <w:sz w:val="21"/>
          <w:szCs w:val="21"/>
        </w:rPr>
        <w:t>which involve us in additional work</w:t>
      </w:r>
      <w:r w:rsidR="00BF72AB" w:rsidRPr="003E77A0">
        <w:rPr>
          <w:sz w:val="21"/>
          <w:szCs w:val="21"/>
        </w:rPr>
        <w:t>,</w:t>
      </w:r>
      <w:r w:rsidRPr="003E77A0">
        <w:rPr>
          <w:sz w:val="21"/>
          <w:szCs w:val="21"/>
        </w:rPr>
        <w:t xml:space="preserve"> will be charged </w:t>
      </w:r>
      <w:r w:rsidR="00097AF3" w:rsidRPr="003E77A0">
        <w:rPr>
          <w:sz w:val="21"/>
          <w:szCs w:val="21"/>
        </w:rPr>
        <w:t xml:space="preserve">on a pro rata basis, at our standard rates, or </w:t>
      </w:r>
      <w:r w:rsidR="00BF72AB" w:rsidRPr="003E77A0">
        <w:rPr>
          <w:sz w:val="21"/>
          <w:szCs w:val="21"/>
        </w:rPr>
        <w:t>a</w:t>
      </w:r>
      <w:r w:rsidR="004831CE" w:rsidRPr="003E77A0">
        <w:rPr>
          <w:sz w:val="21"/>
          <w:szCs w:val="21"/>
        </w:rPr>
        <w:t>t our minimum charge rates.</w:t>
      </w:r>
    </w:p>
    <w:p w:rsidR="004831CE" w:rsidRPr="003E77A0" w:rsidRDefault="004831CE" w:rsidP="00BF72AB">
      <w:pPr>
        <w:spacing w:after="120"/>
        <w:rPr>
          <w:sz w:val="21"/>
          <w:szCs w:val="21"/>
        </w:rPr>
      </w:pPr>
      <w:r w:rsidRPr="003E77A0">
        <w:rPr>
          <w:rFonts w:asciiTheme="majorHAnsi" w:hAnsiTheme="majorHAnsi"/>
          <w:b/>
          <w:sz w:val="21"/>
          <w:szCs w:val="21"/>
        </w:rPr>
        <w:t>Payment Terms:</w:t>
      </w:r>
      <w:r w:rsidRPr="003E77A0">
        <w:rPr>
          <w:sz w:val="21"/>
          <w:szCs w:val="21"/>
        </w:rPr>
        <w:t xml:space="preserve"> Within 30 days from the date of our invoice.</w:t>
      </w:r>
    </w:p>
    <w:p w:rsidR="004831CE" w:rsidRPr="003E77A0" w:rsidRDefault="004831CE" w:rsidP="00BF72AB">
      <w:pPr>
        <w:spacing w:after="120"/>
        <w:rPr>
          <w:sz w:val="21"/>
          <w:szCs w:val="21"/>
        </w:rPr>
      </w:pPr>
      <w:r w:rsidRPr="003E77A0">
        <w:rPr>
          <w:rFonts w:asciiTheme="majorHAnsi" w:hAnsiTheme="majorHAnsi"/>
          <w:b/>
          <w:sz w:val="21"/>
          <w:szCs w:val="21"/>
        </w:rPr>
        <w:t>General Conditions:</w:t>
      </w:r>
      <w:r w:rsidRPr="003E77A0">
        <w:rPr>
          <w:sz w:val="21"/>
          <w:szCs w:val="21"/>
        </w:rPr>
        <w:t xml:space="preserve"> As per our standard terms of trade [link].</w:t>
      </w:r>
    </w:p>
    <w:p w:rsidR="004831CE" w:rsidRPr="003E77A0" w:rsidRDefault="004831CE" w:rsidP="00B23225">
      <w:pPr>
        <w:spacing w:after="240"/>
        <w:rPr>
          <w:sz w:val="21"/>
          <w:szCs w:val="21"/>
        </w:rPr>
      </w:pPr>
      <w:r w:rsidRPr="003E77A0">
        <w:rPr>
          <w:rFonts w:asciiTheme="majorHAnsi" w:hAnsiTheme="majorHAnsi"/>
          <w:b/>
          <w:sz w:val="21"/>
          <w:szCs w:val="21"/>
        </w:rPr>
        <w:t>Quote Valid for:</w:t>
      </w:r>
      <w:r w:rsidRPr="003E77A0">
        <w:rPr>
          <w:sz w:val="21"/>
          <w:szCs w:val="21"/>
        </w:rPr>
        <w:t xml:space="preserve"> 60 days.</w:t>
      </w:r>
    </w:p>
    <w:p w:rsidR="008157F7" w:rsidRDefault="008157F7" w:rsidP="008157F7">
      <w:pPr>
        <w:pStyle w:val="Heading1"/>
      </w:pPr>
      <w:r>
        <w:t>Quality Assurance</w:t>
      </w:r>
    </w:p>
    <w:p w:rsidR="008157F7" w:rsidRPr="003E77A0" w:rsidRDefault="008157F7" w:rsidP="008157F7">
      <w:pPr>
        <w:spacing w:after="240"/>
        <w:rPr>
          <w:sz w:val="21"/>
          <w:szCs w:val="21"/>
        </w:rPr>
      </w:pPr>
      <w:r w:rsidRPr="003E77A0">
        <w:rPr>
          <w:sz w:val="21"/>
          <w:szCs w:val="21"/>
        </w:rPr>
        <w:t>[Text]</w:t>
      </w:r>
    </w:p>
    <w:p w:rsidR="00D942A0" w:rsidRPr="003E77A0" w:rsidRDefault="00D942A0" w:rsidP="00D942A0">
      <w:pPr>
        <w:rPr>
          <w:sz w:val="21"/>
          <w:szCs w:val="21"/>
        </w:rPr>
      </w:pPr>
      <w:r w:rsidRPr="003E77A0">
        <w:rPr>
          <w:sz w:val="21"/>
          <w:szCs w:val="21"/>
        </w:rPr>
        <w:t xml:space="preserve">Thank you for the opportunity to provide this quotation, and we look forward to </w:t>
      </w:r>
      <w:r w:rsidR="009B373B" w:rsidRPr="003E77A0">
        <w:rPr>
          <w:sz w:val="21"/>
          <w:szCs w:val="21"/>
        </w:rPr>
        <w:t>your</w:t>
      </w:r>
      <w:r w:rsidRPr="003E77A0">
        <w:rPr>
          <w:sz w:val="21"/>
          <w:szCs w:val="21"/>
        </w:rPr>
        <w:t xml:space="preserve"> response. Please don’t hesitate to contact me directly should you </w:t>
      </w:r>
      <w:bookmarkStart w:id="0" w:name="_GoBack"/>
      <w:bookmarkEnd w:id="0"/>
      <w:r w:rsidRPr="003E77A0">
        <w:rPr>
          <w:sz w:val="21"/>
          <w:szCs w:val="21"/>
        </w:rPr>
        <w:t>have any queries regarding the project.</w:t>
      </w:r>
    </w:p>
    <w:p w:rsidR="00D942A0" w:rsidRPr="003E77A0" w:rsidRDefault="00D942A0" w:rsidP="00D942A0">
      <w:pPr>
        <w:rPr>
          <w:sz w:val="21"/>
          <w:szCs w:val="21"/>
        </w:rPr>
      </w:pPr>
      <w:r w:rsidRPr="003E77A0">
        <w:rPr>
          <w:sz w:val="21"/>
          <w:szCs w:val="21"/>
        </w:rPr>
        <w:t>Yours sincerely,</w:t>
      </w:r>
    </w:p>
    <w:p w:rsidR="00D942A0" w:rsidRPr="003E77A0" w:rsidRDefault="00D942A0" w:rsidP="00D942A0">
      <w:pPr>
        <w:spacing w:after="0"/>
        <w:rPr>
          <w:sz w:val="21"/>
          <w:szCs w:val="21"/>
        </w:rPr>
      </w:pPr>
      <w:r w:rsidRPr="003E77A0">
        <w:rPr>
          <w:sz w:val="21"/>
          <w:szCs w:val="21"/>
        </w:rPr>
        <w:t>[signature]</w:t>
      </w:r>
    </w:p>
    <w:p w:rsidR="00D942A0" w:rsidRPr="003E77A0" w:rsidRDefault="00A870A4" w:rsidP="00D942A0">
      <w:pPr>
        <w:spacing w:after="0"/>
        <w:rPr>
          <w:sz w:val="21"/>
          <w:szCs w:val="21"/>
        </w:rPr>
      </w:pPr>
      <w:r w:rsidRPr="003E77A0">
        <w:rPr>
          <w:sz w:val="21"/>
          <w:szCs w:val="21"/>
        </w:rPr>
        <w:t>[Your name]</w:t>
      </w:r>
    </w:p>
    <w:p w:rsidR="00E06F50" w:rsidRPr="003E77A0" w:rsidRDefault="00D942A0" w:rsidP="00D942A0">
      <w:pPr>
        <w:spacing w:after="0"/>
        <w:rPr>
          <w:sz w:val="21"/>
          <w:szCs w:val="21"/>
        </w:rPr>
      </w:pPr>
      <w:r w:rsidRPr="003E77A0">
        <w:rPr>
          <w:sz w:val="21"/>
          <w:szCs w:val="21"/>
        </w:rPr>
        <w:t xml:space="preserve">[Position] </w:t>
      </w:r>
    </w:p>
    <w:sectPr w:rsidR="00E06F50" w:rsidRPr="003E77A0" w:rsidSect="00AB5377">
      <w:footerReference w:type="default" r:id="rId11"/>
      <w:pgSz w:w="11906" w:h="16838" w:code="9"/>
      <w:pgMar w:top="397" w:right="1225" w:bottom="1134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59" w:rsidRDefault="00774B59">
      <w:pPr>
        <w:spacing w:after="0" w:line="240" w:lineRule="auto"/>
      </w:pPr>
      <w:r>
        <w:separator/>
      </w:r>
    </w:p>
  </w:endnote>
  <w:endnote w:type="continuationSeparator" w:id="0">
    <w:p w:rsidR="00774B59" w:rsidRDefault="0077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50" w:rsidRDefault="00EE20FD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536"/>
                            <w:gridCol w:w="1116"/>
                          </w:tblGrid>
                          <w:tr w:rsidR="00E06F50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E06F50" w:rsidRDefault="00E06F50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E06F50" w:rsidRDefault="00E06F50">
                                <w:pPr>
                                  <w:pStyle w:val="Footer"/>
                                  <w:jc w:val="right"/>
                                </w:pPr>
                              </w:p>
                            </w:tc>
                          </w:tr>
                        </w:tbl>
                        <w:p w:rsidR="00E06F50" w:rsidRDefault="00E06F5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536"/>
                      <w:gridCol w:w="1116"/>
                    </w:tblGrid>
                    <w:tr w:rsidR="00E06F50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E06F50" w:rsidRDefault="00E06F50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E06F50" w:rsidRDefault="00E06F50">
                          <w:pPr>
                            <w:pStyle w:val="Footer"/>
                            <w:jc w:val="right"/>
                          </w:pPr>
                        </w:p>
                      </w:tc>
                    </w:tr>
                  </w:tbl>
                  <w:p w:rsidR="00E06F50" w:rsidRDefault="00E06F5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59" w:rsidRDefault="00774B59">
      <w:pPr>
        <w:spacing w:after="0" w:line="240" w:lineRule="auto"/>
      </w:pPr>
      <w:r>
        <w:separator/>
      </w:r>
    </w:p>
  </w:footnote>
  <w:footnote w:type="continuationSeparator" w:id="0">
    <w:p w:rsidR="00774B59" w:rsidRDefault="0077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F64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59"/>
    <w:rsid w:val="00097AF3"/>
    <w:rsid w:val="000A46C1"/>
    <w:rsid w:val="001B7E95"/>
    <w:rsid w:val="002F69B4"/>
    <w:rsid w:val="00314E90"/>
    <w:rsid w:val="003E77A0"/>
    <w:rsid w:val="004831CE"/>
    <w:rsid w:val="004B61F4"/>
    <w:rsid w:val="004F7A78"/>
    <w:rsid w:val="006A23B3"/>
    <w:rsid w:val="00774B59"/>
    <w:rsid w:val="007E1E07"/>
    <w:rsid w:val="008157F7"/>
    <w:rsid w:val="008E6C73"/>
    <w:rsid w:val="009B373B"/>
    <w:rsid w:val="00A870A4"/>
    <w:rsid w:val="00AB5377"/>
    <w:rsid w:val="00B23225"/>
    <w:rsid w:val="00BF230D"/>
    <w:rsid w:val="00BF72AB"/>
    <w:rsid w:val="00CA6DF9"/>
    <w:rsid w:val="00D43B33"/>
    <w:rsid w:val="00D942A0"/>
    <w:rsid w:val="00DA6433"/>
    <w:rsid w:val="00E06F50"/>
    <w:rsid w:val="00EA3AD3"/>
    <w:rsid w:val="00EE20FD"/>
    <w:rsid w:val="00E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003D52B-61EB-440F-BBC7-9675AE12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0A4"/>
    <w:pPr>
      <w:keepNext/>
      <w:keepLines/>
      <w:pBdr>
        <w:bottom w:val="single" w:sz="8" w:space="0" w:color="FCDBDB" w:themeColor="accent1" w:themeTint="33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70A4"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%20Brown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FB432C62454BE19107995D6CC2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7226-9544-49AB-AAAF-B652AC0548F4}"/>
      </w:docPartPr>
      <w:docPartBody>
        <w:p w:rsidR="009202FB" w:rsidRDefault="009202FB">
          <w:pPr>
            <w:pStyle w:val="ACFB432C62454BE19107995D6CC20F1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FB"/>
    <w:rsid w:val="009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E72E65CB24D948362EE3D47FDB998">
    <w:name w:val="257E72E65CB24D948362EE3D47FDB998"/>
  </w:style>
  <w:style w:type="paragraph" w:customStyle="1" w:styleId="66C5EAC0D8204085BD2E5AD1B18D8C36">
    <w:name w:val="66C5EAC0D8204085BD2E5AD1B18D8C36"/>
  </w:style>
  <w:style w:type="character" w:styleId="PlaceholderText">
    <w:name w:val="Placeholder Text"/>
    <w:basedOn w:val="DefaultParagraphFont"/>
    <w:uiPriority w:val="99"/>
    <w:semiHidden/>
    <w:rsid w:val="009202FB"/>
    <w:rPr>
      <w:color w:val="5B9BD5" w:themeColor="accent1"/>
    </w:rPr>
  </w:style>
  <w:style w:type="paragraph" w:customStyle="1" w:styleId="E93B8508B8CD470FAAC551A72CD75E28">
    <w:name w:val="E93B8508B8CD470FAAC551A72CD75E28"/>
  </w:style>
  <w:style w:type="paragraph" w:customStyle="1" w:styleId="ABFF276AAC444D99919AD990967B61FB">
    <w:name w:val="ABFF276AAC444D99919AD990967B61FB"/>
  </w:style>
  <w:style w:type="paragraph" w:customStyle="1" w:styleId="7AD9316BEE774C4E83C900A42933A3C0">
    <w:name w:val="7AD9316BEE774C4E83C900A42933A3C0"/>
  </w:style>
  <w:style w:type="paragraph" w:customStyle="1" w:styleId="E81F0220487F4E98BE58AA2FDAA22191">
    <w:name w:val="E81F0220487F4E98BE58AA2FDAA22191"/>
  </w:style>
  <w:style w:type="paragraph" w:customStyle="1" w:styleId="7B6BEF06A4D14672A2835B9687C2AAEA">
    <w:name w:val="7B6BEF06A4D14672A2835B9687C2AAEA"/>
  </w:style>
  <w:style w:type="paragraph" w:customStyle="1" w:styleId="ACFB432C62454BE19107995D6CC20F19">
    <w:name w:val="ACFB432C62454BE19107995D6CC20F19"/>
  </w:style>
  <w:style w:type="paragraph" w:customStyle="1" w:styleId="F7D21DDB47E04E53A7879902DD110942">
    <w:name w:val="F7D21DDB47E04E53A7879902DD110942"/>
  </w:style>
  <w:style w:type="paragraph" w:customStyle="1" w:styleId="1025C66FE564423FA98F201952A8DD40">
    <w:name w:val="1025C66FE564423FA98F201952A8DD40"/>
  </w:style>
  <w:style w:type="paragraph" w:customStyle="1" w:styleId="293372C399AA4BD493727ECAA50D672B">
    <w:name w:val="293372C399AA4BD493727ECAA50D672B"/>
  </w:style>
  <w:style w:type="paragraph" w:customStyle="1" w:styleId="4D7D79FB37CD4D4392C1013D77727F60">
    <w:name w:val="4D7D79FB37CD4D4392C1013D77727F60"/>
  </w:style>
  <w:style w:type="paragraph" w:customStyle="1" w:styleId="FF42585186EE41768B6CE8C2B530F10D">
    <w:name w:val="FF42585186EE41768B6CE8C2B530F10D"/>
  </w:style>
  <w:style w:type="paragraph" w:customStyle="1" w:styleId="7551A5206BE746998ECD8BC654D010CC">
    <w:name w:val="7551A5206BE746998ECD8BC654D010CC"/>
  </w:style>
  <w:style w:type="paragraph" w:customStyle="1" w:styleId="321C7B3339F3463EBC22B2E23BDBFD83">
    <w:name w:val="321C7B3339F3463EBC22B2E23BDBFD83"/>
  </w:style>
  <w:style w:type="paragraph" w:customStyle="1" w:styleId="B4D6AABA32254210A072D722A9D862D0">
    <w:name w:val="B4D6AABA32254210A072D722A9D862D0"/>
    <w:rsid w:val="009202FB"/>
  </w:style>
  <w:style w:type="paragraph" w:customStyle="1" w:styleId="CAD2895ACBAB45508116BF67ADCCE1A6">
    <w:name w:val="CAD2895ACBAB45508116BF67ADCCE1A6"/>
    <w:rsid w:val="009202FB"/>
  </w:style>
  <w:style w:type="paragraph" w:customStyle="1" w:styleId="EF61ED7FD0474AD0848DF4445C27AE88">
    <w:name w:val="EF61ED7FD0474AD0848DF4445C27AE88"/>
    <w:rsid w:val="009202FB"/>
  </w:style>
  <w:style w:type="paragraph" w:customStyle="1" w:styleId="5C4FAC0E6EE04A23BFC26BF99AC13B71">
    <w:name w:val="5C4FAC0E6EE04A23BFC26BF99AC13B71"/>
    <w:rsid w:val="009202FB"/>
  </w:style>
  <w:style w:type="paragraph" w:customStyle="1" w:styleId="F20A42F0760448BA941C6F6CE3A03204">
    <w:name w:val="F20A42F0760448BA941C6F6CE3A03204"/>
    <w:rsid w:val="00920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6D938-E036-4C8C-9F69-73ECF0C8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83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Brown</dc:creator>
  <cp:keywords/>
  <dc:description/>
  <cp:lastModifiedBy>Dennis Brown</cp:lastModifiedBy>
  <cp:revision>5</cp:revision>
  <dcterms:created xsi:type="dcterms:W3CDTF">2016-06-08T03:48:00Z</dcterms:created>
  <dcterms:modified xsi:type="dcterms:W3CDTF">2016-06-13T01:08:00Z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